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3D" w:rsidRDefault="00136A61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143499" cy="7686675"/>
            <wp:effectExtent l="0" t="0" r="1" b="9525"/>
            <wp:docPr id="1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7686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3" cy="7924803"/>
            <wp:effectExtent l="0" t="0" r="0" b="0"/>
            <wp:docPr id="2" name="Obrázok 12" descr="9A3000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924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77A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61" w:rsidRDefault="00136A61">
      <w:pPr>
        <w:spacing w:after="0" w:line="240" w:lineRule="auto"/>
      </w:pPr>
      <w:r>
        <w:separator/>
      </w:r>
    </w:p>
  </w:endnote>
  <w:endnote w:type="continuationSeparator" w:id="0">
    <w:p w:rsidR="00136A61" w:rsidRDefault="0013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61" w:rsidRDefault="00136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6A61" w:rsidRDefault="0013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7A3D"/>
    <w:rsid w:val="00136A61"/>
    <w:rsid w:val="00877A3D"/>
    <w:rsid w:val="008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3486-94AE-4CAE-B6EA-9A78FD4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2019-07-18T12:41:00Z</dcterms:created>
  <dcterms:modified xsi:type="dcterms:W3CDTF">2019-07-18T12:41:00Z</dcterms:modified>
</cp:coreProperties>
</file>